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13" w:rsidRPr="003958D4" w:rsidRDefault="00851F13" w:rsidP="00D962FF">
      <w:pPr>
        <w:rPr>
          <w:rFonts w:ascii="AR JULIAN" w:hAnsi="AR JULIAN"/>
          <w:sz w:val="72"/>
          <w:szCs w:val="72"/>
        </w:rPr>
      </w:pPr>
      <w:r w:rsidRPr="004522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hilmont Bull.jpg" style="width:78pt;height:70.5pt;visibility:visible">
            <v:imagedata r:id="rId7" o:title=""/>
          </v:shape>
        </w:pict>
      </w:r>
      <w:r>
        <w:rPr>
          <w:rFonts w:ascii="AR JULIAN" w:hAnsi="AR JULIAN"/>
          <w:sz w:val="72"/>
          <w:szCs w:val="72"/>
        </w:rPr>
        <w:tab/>
      </w:r>
      <w:r>
        <w:rPr>
          <w:rFonts w:ascii="AR JULIAN" w:hAnsi="AR JULIAN"/>
          <w:sz w:val="72"/>
          <w:szCs w:val="72"/>
        </w:rPr>
        <w:tab/>
      </w:r>
      <w:r w:rsidRPr="006B5E46">
        <w:rPr>
          <w:rFonts w:ascii="AR JULIAN" w:hAnsi="AR JULIAN"/>
          <w:sz w:val="72"/>
          <w:szCs w:val="72"/>
        </w:rPr>
        <w:t>Philmont 2012</w:t>
      </w:r>
      <w:r>
        <w:rPr>
          <w:rFonts w:ascii="AR JULIAN" w:hAnsi="AR JULIAN"/>
          <w:sz w:val="72"/>
          <w:szCs w:val="72"/>
        </w:rPr>
        <w:tab/>
      </w:r>
      <w:r>
        <w:rPr>
          <w:rFonts w:ascii="AR JULIAN" w:hAnsi="AR JULIAN"/>
          <w:sz w:val="72"/>
          <w:szCs w:val="72"/>
        </w:rPr>
        <w:tab/>
      </w:r>
      <w:r w:rsidRPr="00452246">
        <w:rPr>
          <w:noProof/>
        </w:rPr>
        <w:pict>
          <v:shape id="Picture 1" o:spid="_x0000_i1026" type="#_x0000_t75" alt="Philmont Arrowhead.jpg" style="width:60.75pt;height:78.75pt;visibility:visible">
            <v:imagedata r:id="rId8" o:title=""/>
          </v:shape>
        </w:pict>
      </w:r>
    </w:p>
    <w:p w:rsidR="00851F13" w:rsidRDefault="00851F13">
      <w:pPr>
        <w:rPr>
          <w:rFonts w:ascii="Tahoma" w:hAnsi="Tahoma" w:cs="Tahoma"/>
          <w:b/>
          <w:u w:val="single"/>
        </w:rPr>
      </w:pPr>
      <w:r>
        <w:rPr>
          <w:rFonts w:ascii="Tahoma" w:hAnsi="Tahoma" w:cs="Tahoma"/>
          <w:b/>
          <w:u w:val="single"/>
        </w:rPr>
        <w:t>March 29, 2012</w:t>
      </w:r>
      <w:r w:rsidRPr="003958D4">
        <w:rPr>
          <w:rFonts w:ascii="Tahoma" w:hAnsi="Tahoma" w:cs="Tahoma"/>
          <w:b/>
          <w:u w:val="single"/>
        </w:rPr>
        <w:t xml:space="preserve"> Meeting Minutes</w:t>
      </w:r>
    </w:p>
    <w:p w:rsidR="00851F13" w:rsidRPr="00D962FF" w:rsidRDefault="00851F13">
      <w:pPr>
        <w:rPr>
          <w:rFonts w:ascii="Tahoma" w:hAnsi="Tahoma" w:cs="Tahoma"/>
        </w:rPr>
      </w:pPr>
      <w:r>
        <w:rPr>
          <w:rFonts w:ascii="Tahoma" w:hAnsi="Tahoma" w:cs="Tahoma"/>
        </w:rPr>
        <w:t>Comments</w:t>
      </w:r>
    </w:p>
    <w:p w:rsidR="00851F13" w:rsidRDefault="00851F13" w:rsidP="009F5D1E">
      <w:pPr>
        <w:pStyle w:val="ListParagraph"/>
        <w:numPr>
          <w:ilvl w:val="0"/>
          <w:numId w:val="2"/>
        </w:numPr>
        <w:rPr>
          <w:rFonts w:ascii="Tahoma" w:hAnsi="Tahoma" w:cs="Tahoma"/>
        </w:rPr>
      </w:pPr>
      <w:r>
        <w:rPr>
          <w:rFonts w:ascii="Tahoma" w:hAnsi="Tahoma" w:cs="Tahoma"/>
        </w:rPr>
        <w:t>None</w:t>
      </w:r>
    </w:p>
    <w:p w:rsidR="00851F13" w:rsidRDefault="00851F13" w:rsidP="009F5D1E">
      <w:pPr>
        <w:rPr>
          <w:rFonts w:ascii="Tahoma" w:hAnsi="Tahoma" w:cs="Tahoma"/>
        </w:rPr>
      </w:pPr>
      <w:r>
        <w:rPr>
          <w:rFonts w:ascii="Tahoma" w:hAnsi="Tahoma" w:cs="Tahoma"/>
        </w:rPr>
        <w:t>Crew Reports</w:t>
      </w:r>
    </w:p>
    <w:p w:rsidR="00851F13" w:rsidRDefault="00851F13" w:rsidP="009F5D1E">
      <w:pPr>
        <w:pStyle w:val="ListParagraph"/>
        <w:numPr>
          <w:ilvl w:val="0"/>
          <w:numId w:val="2"/>
        </w:numPr>
        <w:rPr>
          <w:rFonts w:ascii="Tahoma" w:hAnsi="Tahoma" w:cs="Tahoma"/>
        </w:rPr>
      </w:pPr>
      <w:r>
        <w:rPr>
          <w:rFonts w:ascii="Tahoma" w:hAnsi="Tahoma" w:cs="Tahoma"/>
        </w:rPr>
        <w:t>Crew 1 –  Did Batona trail for an overnighter.  A few issues with stoves, but will resolve with another troop.  Stove will not get to full power, and kept blowing out.  Maurice stated that two stoves may not be enough, and bring kit to clean and repair.</w:t>
      </w:r>
    </w:p>
    <w:p w:rsidR="00851F13" w:rsidRDefault="00851F13" w:rsidP="009F5D1E">
      <w:pPr>
        <w:pStyle w:val="ListParagraph"/>
        <w:numPr>
          <w:ilvl w:val="0"/>
          <w:numId w:val="2"/>
        </w:numPr>
        <w:rPr>
          <w:rFonts w:ascii="Tahoma" w:hAnsi="Tahoma" w:cs="Tahoma"/>
        </w:rPr>
      </w:pPr>
      <w:r>
        <w:rPr>
          <w:rFonts w:ascii="Tahoma" w:hAnsi="Tahoma" w:cs="Tahoma"/>
        </w:rPr>
        <w:t>Crew 2 – Did same hike as crew 1.  Video is done.  Everyone is doing fine and there are no equipment issues.  Boots are being broken in.</w:t>
      </w:r>
    </w:p>
    <w:p w:rsidR="00851F13" w:rsidRDefault="00851F13" w:rsidP="009F5D1E">
      <w:pPr>
        <w:pStyle w:val="ListParagraph"/>
        <w:numPr>
          <w:ilvl w:val="0"/>
          <w:numId w:val="2"/>
        </w:numPr>
        <w:rPr>
          <w:rFonts w:ascii="Tahoma" w:hAnsi="Tahoma" w:cs="Tahoma"/>
        </w:rPr>
      </w:pPr>
      <w:r w:rsidRPr="00683C3E">
        <w:rPr>
          <w:rFonts w:ascii="Tahoma" w:hAnsi="Tahoma" w:cs="Tahoma"/>
        </w:rPr>
        <w:t>Crew 3 –</w:t>
      </w:r>
      <w:r>
        <w:rPr>
          <w:rFonts w:ascii="Tahoma" w:hAnsi="Tahoma" w:cs="Tahoma"/>
        </w:rPr>
        <w:t xml:space="preserve">  Had a overnighter at Harriman, and had some blister issues.  Haven’t resolved trek selection issues.  Still need to do advisor training.  Did camp setup and breakdown twice.</w:t>
      </w:r>
    </w:p>
    <w:p w:rsidR="00851F13" w:rsidRPr="00683C3E" w:rsidRDefault="00851F13" w:rsidP="009F5D1E">
      <w:pPr>
        <w:pStyle w:val="ListParagraph"/>
        <w:numPr>
          <w:ilvl w:val="0"/>
          <w:numId w:val="2"/>
        </w:numPr>
        <w:rPr>
          <w:rFonts w:ascii="Tahoma" w:hAnsi="Tahoma" w:cs="Tahoma"/>
        </w:rPr>
      </w:pPr>
      <w:r w:rsidRPr="00683C3E">
        <w:rPr>
          <w:rFonts w:ascii="Tahoma" w:hAnsi="Tahoma" w:cs="Tahoma"/>
        </w:rPr>
        <w:t xml:space="preserve">Crew 4 – </w:t>
      </w:r>
      <w:r>
        <w:rPr>
          <w:rFonts w:ascii="Tahoma" w:hAnsi="Tahoma" w:cs="Tahoma"/>
        </w:rPr>
        <w:t xml:space="preserve"> Did a campout/hike at Stokes.  Everyone did great.  No issues, but boys are taking a lot of time to setup and breakdown camp.  The shakedown will hopefully help to decrease the amount of time from 1 hour.  Video is done.</w:t>
      </w:r>
    </w:p>
    <w:p w:rsidR="00851F13" w:rsidRDefault="00851F13" w:rsidP="009F5D1E">
      <w:pPr>
        <w:pStyle w:val="ListParagraph"/>
        <w:numPr>
          <w:ilvl w:val="0"/>
          <w:numId w:val="2"/>
        </w:numPr>
        <w:rPr>
          <w:rFonts w:ascii="Tahoma" w:hAnsi="Tahoma" w:cs="Tahoma"/>
        </w:rPr>
      </w:pPr>
      <w:r w:rsidRPr="00683C3E">
        <w:rPr>
          <w:rFonts w:ascii="Tahoma" w:hAnsi="Tahoma" w:cs="Tahoma"/>
        </w:rPr>
        <w:t>C</w:t>
      </w:r>
      <w:r>
        <w:rPr>
          <w:rFonts w:ascii="Tahoma" w:hAnsi="Tahoma" w:cs="Tahoma"/>
        </w:rPr>
        <w:t>rew 5 – Video is done.  Practiced setup and takedown of tents in a crew member’s back yard.  Went to Worthington.  No issues with boots.  Still learning how to cook with the stoves.   Video is done.</w:t>
      </w:r>
    </w:p>
    <w:p w:rsidR="00851F13" w:rsidRDefault="00851F13" w:rsidP="009F5D1E">
      <w:pPr>
        <w:pStyle w:val="ListParagraph"/>
        <w:numPr>
          <w:ilvl w:val="0"/>
          <w:numId w:val="2"/>
        </w:numPr>
        <w:rPr>
          <w:rFonts w:ascii="Tahoma" w:hAnsi="Tahoma" w:cs="Tahoma"/>
        </w:rPr>
      </w:pPr>
      <w:r>
        <w:rPr>
          <w:rFonts w:ascii="Tahoma" w:hAnsi="Tahoma" w:cs="Tahoma"/>
        </w:rPr>
        <w:t>Crew 6 – An overnight at High Point.  Hiked well, with no equipment issues.  Pretty slow setting up camp due to no sense of urgency.  Crew leader is stepping up after missing an activity.  One young main has an knee issue and will miss the contingent shakedown.  Doesn’t know if it is medically possible to attend Philmont.</w:t>
      </w:r>
    </w:p>
    <w:p w:rsidR="00851F13" w:rsidRDefault="00851F13" w:rsidP="009F5D1E">
      <w:pPr>
        <w:pStyle w:val="ListParagraph"/>
        <w:numPr>
          <w:ilvl w:val="0"/>
          <w:numId w:val="2"/>
        </w:numPr>
        <w:rPr>
          <w:rFonts w:ascii="Tahoma" w:hAnsi="Tahoma" w:cs="Tahoma"/>
        </w:rPr>
      </w:pPr>
      <w:r>
        <w:rPr>
          <w:rFonts w:ascii="Tahoma" w:hAnsi="Tahoma" w:cs="Tahoma"/>
        </w:rPr>
        <w:t>Crew 7 – Video is done.  Did an overnighter this last week.  Crew is a hiking crew.  Dining fly setup multiple times.  Excited about going.  Did an archery team challenge, and a conservation project on an existing eagle scout project.  Did orienteering to brush up on skills.</w:t>
      </w:r>
    </w:p>
    <w:p w:rsidR="00851F13" w:rsidRDefault="00851F13" w:rsidP="009F5D1E">
      <w:pPr>
        <w:pStyle w:val="ListParagraph"/>
        <w:numPr>
          <w:ilvl w:val="0"/>
          <w:numId w:val="2"/>
        </w:numPr>
        <w:rPr>
          <w:rFonts w:ascii="Tahoma" w:hAnsi="Tahoma" w:cs="Tahoma"/>
        </w:rPr>
      </w:pPr>
      <w:r w:rsidRPr="00F832F0">
        <w:rPr>
          <w:rFonts w:ascii="Tahoma" w:hAnsi="Tahoma" w:cs="Tahoma"/>
        </w:rPr>
        <w:t>Crew 8 –</w:t>
      </w:r>
      <w:r>
        <w:rPr>
          <w:rFonts w:ascii="Tahoma" w:hAnsi="Tahoma" w:cs="Tahoma"/>
        </w:rPr>
        <w:t xml:space="preserve"> Hartshorn woods hike last Sunday.  In good shape equipment wise, and working together at the same pace.  Did video.  Having regular crew meeting.</w:t>
      </w:r>
    </w:p>
    <w:p w:rsidR="00851F13" w:rsidRPr="00F832F0" w:rsidRDefault="00851F13" w:rsidP="009F5D1E">
      <w:pPr>
        <w:pStyle w:val="ListParagraph"/>
        <w:numPr>
          <w:ilvl w:val="0"/>
          <w:numId w:val="2"/>
        </w:numPr>
        <w:rPr>
          <w:rFonts w:ascii="Tahoma" w:hAnsi="Tahoma" w:cs="Tahoma"/>
        </w:rPr>
      </w:pPr>
      <w:r w:rsidRPr="00F832F0">
        <w:rPr>
          <w:rFonts w:ascii="Tahoma" w:hAnsi="Tahoma" w:cs="Tahoma"/>
        </w:rPr>
        <w:t xml:space="preserve">Crew 9 – </w:t>
      </w:r>
      <w:r>
        <w:rPr>
          <w:rFonts w:ascii="Tahoma" w:hAnsi="Tahoma" w:cs="Tahoma"/>
        </w:rPr>
        <w:t>Set calendar for remaining meetings and hikes.  Hiked 9 miles on 3/3 at Allaire off Hospital Road with half the crew.  Worked on endurance.  Doing 10 miles at High Point on 3/31 with other half of crew.  Remaining hikes and meetings scheduled on calendar.  Crew leader needs to step up a bit, but the advisors are working with him.</w:t>
      </w:r>
    </w:p>
    <w:p w:rsidR="00851F13" w:rsidRPr="00EE5F06" w:rsidRDefault="00851F13" w:rsidP="00EE5F06">
      <w:pPr>
        <w:pStyle w:val="ListParagraph"/>
        <w:numPr>
          <w:ilvl w:val="0"/>
          <w:numId w:val="2"/>
        </w:numPr>
        <w:rPr>
          <w:rFonts w:ascii="Tahoma" w:hAnsi="Tahoma" w:cs="Tahoma"/>
        </w:rPr>
      </w:pPr>
      <w:r w:rsidRPr="00F832F0">
        <w:rPr>
          <w:rFonts w:ascii="Tahoma" w:hAnsi="Tahoma" w:cs="Tahoma"/>
        </w:rPr>
        <w:t>C</w:t>
      </w:r>
      <w:r>
        <w:rPr>
          <w:rFonts w:ascii="Tahoma" w:hAnsi="Tahoma" w:cs="Tahoma"/>
        </w:rPr>
        <w:t>rew 10 – Did a hike to setup and takedown camp.  Did better with each attempt.  Crew is blending well, with a mix of ages.</w:t>
      </w:r>
    </w:p>
    <w:p w:rsidR="00851F13" w:rsidRDefault="00851F13" w:rsidP="009F5D1E">
      <w:pPr>
        <w:rPr>
          <w:rFonts w:ascii="Tahoma" w:hAnsi="Tahoma" w:cs="Tahoma"/>
        </w:rPr>
      </w:pPr>
      <w:r>
        <w:rPr>
          <w:rFonts w:ascii="Tahoma" w:hAnsi="Tahoma" w:cs="Tahoma"/>
        </w:rPr>
        <w:t xml:space="preserve">Crew Development </w:t>
      </w:r>
    </w:p>
    <w:p w:rsidR="00851F13" w:rsidRDefault="00851F13" w:rsidP="00CC6BD8">
      <w:pPr>
        <w:pStyle w:val="ListParagraph"/>
        <w:numPr>
          <w:ilvl w:val="0"/>
          <w:numId w:val="15"/>
        </w:numPr>
        <w:rPr>
          <w:rFonts w:ascii="Tahoma" w:hAnsi="Tahoma" w:cs="Tahoma"/>
        </w:rPr>
      </w:pPr>
      <w:r>
        <w:rPr>
          <w:rFonts w:ascii="Tahoma" w:hAnsi="Tahoma" w:cs="Tahoma"/>
        </w:rPr>
        <w:t>Use crew roster</w:t>
      </w:r>
    </w:p>
    <w:p w:rsidR="00851F13" w:rsidRDefault="00851F13" w:rsidP="00CC6BD8">
      <w:pPr>
        <w:pStyle w:val="ListParagraph"/>
        <w:numPr>
          <w:ilvl w:val="0"/>
          <w:numId w:val="15"/>
        </w:numPr>
        <w:rPr>
          <w:rFonts w:ascii="Tahoma" w:hAnsi="Tahoma" w:cs="Tahoma"/>
        </w:rPr>
      </w:pPr>
      <w:r>
        <w:rPr>
          <w:rFonts w:ascii="Tahoma" w:hAnsi="Tahoma" w:cs="Tahoma"/>
        </w:rPr>
        <w:t>Medicals are available online.  During May meeting medicals will be reviewed.  All medical forms should be completed prior to the meeting.  A copy of the insurance card (front and back) must be included.</w:t>
      </w:r>
    </w:p>
    <w:p w:rsidR="00851F13" w:rsidRDefault="00851F13" w:rsidP="00CC6BD8">
      <w:pPr>
        <w:pStyle w:val="ListParagraph"/>
        <w:numPr>
          <w:ilvl w:val="0"/>
          <w:numId w:val="15"/>
        </w:numPr>
        <w:rPr>
          <w:rFonts w:ascii="Tahoma" w:hAnsi="Tahoma" w:cs="Tahoma"/>
        </w:rPr>
      </w:pPr>
      <w:r>
        <w:rPr>
          <w:rFonts w:ascii="Tahoma" w:hAnsi="Tahoma" w:cs="Tahoma"/>
        </w:rPr>
        <w:t>Everyone has completed the Youth Protection vide.</w:t>
      </w:r>
    </w:p>
    <w:p w:rsidR="00851F13" w:rsidRDefault="00851F13" w:rsidP="00CC6BD8">
      <w:pPr>
        <w:pStyle w:val="ListParagraph"/>
        <w:numPr>
          <w:ilvl w:val="0"/>
          <w:numId w:val="15"/>
        </w:numPr>
        <w:rPr>
          <w:rFonts w:ascii="Tahoma" w:hAnsi="Tahoma" w:cs="Tahoma"/>
        </w:rPr>
      </w:pPr>
      <w:r>
        <w:rPr>
          <w:rFonts w:ascii="Tahoma" w:hAnsi="Tahoma" w:cs="Tahoma"/>
        </w:rPr>
        <w:t>Send Maurice a spreadsheet with the crew position assignments.</w:t>
      </w:r>
    </w:p>
    <w:p w:rsidR="00851F13" w:rsidRDefault="00851F13" w:rsidP="00CC6BD8">
      <w:pPr>
        <w:pStyle w:val="ListParagraph"/>
        <w:numPr>
          <w:ilvl w:val="0"/>
          <w:numId w:val="15"/>
        </w:numPr>
        <w:rPr>
          <w:rFonts w:ascii="Tahoma" w:hAnsi="Tahoma" w:cs="Tahoma"/>
        </w:rPr>
      </w:pPr>
      <w:r>
        <w:rPr>
          <w:rFonts w:ascii="Tahoma" w:hAnsi="Tahoma" w:cs="Tahoma"/>
        </w:rPr>
        <w:t>Review height and weight requirements for all trekkers.</w:t>
      </w:r>
    </w:p>
    <w:p w:rsidR="00851F13" w:rsidRDefault="00851F13" w:rsidP="009F5D1E">
      <w:pPr>
        <w:rPr>
          <w:rFonts w:ascii="Tahoma" w:hAnsi="Tahoma" w:cs="Tahoma"/>
        </w:rPr>
      </w:pPr>
      <w:r>
        <w:rPr>
          <w:rFonts w:ascii="Tahoma" w:hAnsi="Tahoma" w:cs="Tahoma"/>
        </w:rPr>
        <w:t>Spring Shakedown</w:t>
      </w:r>
    </w:p>
    <w:p w:rsidR="00851F13" w:rsidRDefault="00851F13" w:rsidP="008049D7">
      <w:pPr>
        <w:pStyle w:val="ListParagraph"/>
        <w:numPr>
          <w:ilvl w:val="0"/>
          <w:numId w:val="16"/>
        </w:numPr>
        <w:rPr>
          <w:rFonts w:ascii="Tahoma" w:hAnsi="Tahoma" w:cs="Tahoma"/>
        </w:rPr>
      </w:pPr>
      <w:r>
        <w:rPr>
          <w:rFonts w:ascii="Tahoma" w:hAnsi="Tahoma" w:cs="Tahoma"/>
        </w:rPr>
        <w:t>A mini-Philmont.</w:t>
      </w:r>
    </w:p>
    <w:p w:rsidR="00851F13" w:rsidRDefault="00851F13" w:rsidP="008049D7">
      <w:pPr>
        <w:pStyle w:val="ListParagraph"/>
        <w:numPr>
          <w:ilvl w:val="0"/>
          <w:numId w:val="16"/>
        </w:numPr>
        <w:rPr>
          <w:rFonts w:ascii="Tahoma" w:hAnsi="Tahoma" w:cs="Tahoma"/>
        </w:rPr>
      </w:pPr>
      <w:r>
        <w:rPr>
          <w:rFonts w:ascii="Tahoma" w:hAnsi="Tahoma" w:cs="Tahoma"/>
        </w:rPr>
        <w:t>Class A uniform mandatory.  Must be worn in order to get on the bus.</w:t>
      </w:r>
    </w:p>
    <w:p w:rsidR="00851F13" w:rsidRDefault="00851F13" w:rsidP="008049D7">
      <w:pPr>
        <w:pStyle w:val="ListParagraph"/>
        <w:numPr>
          <w:ilvl w:val="0"/>
          <w:numId w:val="16"/>
        </w:numPr>
        <w:rPr>
          <w:rFonts w:ascii="Tahoma" w:hAnsi="Tahoma" w:cs="Tahoma"/>
        </w:rPr>
      </w:pPr>
      <w:r>
        <w:rPr>
          <w:rFonts w:ascii="Tahoma" w:hAnsi="Tahoma" w:cs="Tahoma"/>
        </w:rPr>
        <w:t>Part A medical is required for the shakedown.  No medical – no bus.  Temporary advisors will hold onto the medicals for their assigned crew.</w:t>
      </w:r>
    </w:p>
    <w:p w:rsidR="00851F13" w:rsidRDefault="00851F13" w:rsidP="008049D7">
      <w:pPr>
        <w:pStyle w:val="ListParagraph"/>
        <w:numPr>
          <w:ilvl w:val="0"/>
          <w:numId w:val="16"/>
        </w:numPr>
        <w:rPr>
          <w:rFonts w:ascii="Tahoma" w:hAnsi="Tahoma" w:cs="Tahoma"/>
        </w:rPr>
      </w:pPr>
      <w:r>
        <w:rPr>
          <w:rFonts w:ascii="Tahoma" w:hAnsi="Tahoma" w:cs="Tahoma"/>
        </w:rPr>
        <w:t>Crew rosters for the shakedown need to be handed in to Jim.</w:t>
      </w:r>
    </w:p>
    <w:p w:rsidR="00851F13" w:rsidRDefault="00851F13" w:rsidP="008049D7">
      <w:pPr>
        <w:pStyle w:val="ListParagraph"/>
        <w:numPr>
          <w:ilvl w:val="0"/>
          <w:numId w:val="16"/>
        </w:numPr>
        <w:rPr>
          <w:rFonts w:ascii="Tahoma" w:hAnsi="Tahoma" w:cs="Tahoma"/>
        </w:rPr>
      </w:pPr>
      <w:r>
        <w:rPr>
          <w:rFonts w:ascii="Tahoma" w:hAnsi="Tahoma" w:cs="Tahoma"/>
        </w:rPr>
        <w:t>If there are any dietary needs, let Jim know so he can accommodate the request.</w:t>
      </w:r>
    </w:p>
    <w:p w:rsidR="00851F13" w:rsidRDefault="00851F13" w:rsidP="008049D7">
      <w:pPr>
        <w:pStyle w:val="ListParagraph"/>
        <w:numPr>
          <w:ilvl w:val="0"/>
          <w:numId w:val="16"/>
        </w:numPr>
        <w:rPr>
          <w:rFonts w:ascii="Tahoma" w:hAnsi="Tahoma" w:cs="Tahoma"/>
        </w:rPr>
      </w:pPr>
      <w:r>
        <w:rPr>
          <w:rFonts w:ascii="Tahoma" w:hAnsi="Tahoma" w:cs="Tahoma"/>
        </w:rPr>
        <w:t>Medical dated after April 16</w:t>
      </w:r>
      <w:r w:rsidRPr="002E7D90">
        <w:rPr>
          <w:rFonts w:ascii="Tahoma" w:hAnsi="Tahoma" w:cs="Tahoma"/>
          <w:vertAlign w:val="superscript"/>
        </w:rPr>
        <w:t>th</w:t>
      </w:r>
      <w:r>
        <w:rPr>
          <w:rFonts w:ascii="Tahoma" w:hAnsi="Tahoma" w:cs="Tahoma"/>
        </w:rPr>
        <w:t xml:space="preserve"> will be current.</w:t>
      </w:r>
    </w:p>
    <w:p w:rsidR="00851F13" w:rsidRDefault="00851F13" w:rsidP="008049D7">
      <w:pPr>
        <w:pStyle w:val="ListParagraph"/>
        <w:numPr>
          <w:ilvl w:val="0"/>
          <w:numId w:val="16"/>
        </w:numPr>
        <w:rPr>
          <w:rFonts w:ascii="Tahoma" w:hAnsi="Tahoma" w:cs="Tahoma"/>
        </w:rPr>
      </w:pPr>
      <w:r>
        <w:rPr>
          <w:rFonts w:ascii="Tahoma" w:hAnsi="Tahoma" w:cs="Tahoma"/>
        </w:rPr>
        <w:t>Arrive at council at 4:45.</w:t>
      </w:r>
    </w:p>
    <w:p w:rsidR="00851F13" w:rsidRDefault="00851F13" w:rsidP="008049D7">
      <w:pPr>
        <w:pStyle w:val="ListParagraph"/>
        <w:numPr>
          <w:ilvl w:val="0"/>
          <w:numId w:val="16"/>
        </w:numPr>
        <w:rPr>
          <w:rFonts w:ascii="Tahoma" w:hAnsi="Tahoma" w:cs="Tahoma"/>
        </w:rPr>
      </w:pPr>
      <w:r>
        <w:rPr>
          <w:rFonts w:ascii="Tahoma" w:hAnsi="Tahoma" w:cs="Tahoma"/>
        </w:rPr>
        <w:t>Keep crew members off the roadway, and together.  Form a pack line.  Would like to depart by 5:30, and arrive at Forestburg at 8:30.</w:t>
      </w:r>
    </w:p>
    <w:p w:rsidR="00851F13" w:rsidRDefault="00851F13" w:rsidP="008049D7">
      <w:pPr>
        <w:pStyle w:val="ListParagraph"/>
        <w:numPr>
          <w:ilvl w:val="0"/>
          <w:numId w:val="16"/>
        </w:numPr>
        <w:rPr>
          <w:rFonts w:ascii="Tahoma" w:hAnsi="Tahoma" w:cs="Tahoma"/>
        </w:rPr>
      </w:pPr>
      <w:r>
        <w:rPr>
          <w:rFonts w:ascii="Tahoma" w:hAnsi="Tahoma" w:cs="Tahoma"/>
        </w:rPr>
        <w:t>Eat dinner prior to departure, or bring it with you to eat on the bus.</w:t>
      </w:r>
    </w:p>
    <w:p w:rsidR="00851F13" w:rsidRDefault="00851F13" w:rsidP="008049D7">
      <w:pPr>
        <w:pStyle w:val="ListParagraph"/>
        <w:numPr>
          <w:ilvl w:val="0"/>
          <w:numId w:val="16"/>
        </w:numPr>
        <w:rPr>
          <w:rFonts w:ascii="Tahoma" w:hAnsi="Tahoma" w:cs="Tahoma"/>
        </w:rPr>
      </w:pPr>
      <w:r>
        <w:rPr>
          <w:rFonts w:ascii="Tahoma" w:hAnsi="Tahoma" w:cs="Tahoma"/>
        </w:rPr>
        <w:t>When all crews arrive, shakedown staff will assist crews.  Crew leader, asst crew leader and 1 advisor will meet at Billet Dining Hall.  If it is raining, it is recommended that the crews stay on the bus.  Keep rain gear on the bus if there is a threat of rain.</w:t>
      </w:r>
    </w:p>
    <w:p w:rsidR="00851F13" w:rsidRDefault="00851F13" w:rsidP="008049D7">
      <w:pPr>
        <w:pStyle w:val="ListParagraph"/>
        <w:numPr>
          <w:ilvl w:val="0"/>
          <w:numId w:val="16"/>
        </w:numPr>
        <w:rPr>
          <w:rFonts w:ascii="Tahoma" w:hAnsi="Tahoma" w:cs="Tahoma"/>
        </w:rPr>
      </w:pPr>
      <w:r>
        <w:rPr>
          <w:rFonts w:ascii="Tahoma" w:hAnsi="Tahoma" w:cs="Tahoma"/>
        </w:rPr>
        <w:t>Each crew leader will select a trek letter to determine which trek they will be doing on Saturday.</w:t>
      </w:r>
    </w:p>
    <w:p w:rsidR="00851F13" w:rsidRDefault="00851F13" w:rsidP="008049D7">
      <w:pPr>
        <w:pStyle w:val="ListParagraph"/>
        <w:numPr>
          <w:ilvl w:val="0"/>
          <w:numId w:val="16"/>
        </w:numPr>
        <w:rPr>
          <w:rFonts w:ascii="Tahoma" w:hAnsi="Tahoma" w:cs="Tahoma"/>
        </w:rPr>
      </w:pPr>
      <w:r>
        <w:rPr>
          <w:rFonts w:ascii="Tahoma" w:hAnsi="Tahoma" w:cs="Tahoma"/>
        </w:rPr>
        <w:t>Each crew leader and asst crew leader will need to pay attention at the meeting.</w:t>
      </w:r>
    </w:p>
    <w:p w:rsidR="00851F13" w:rsidRDefault="00851F13" w:rsidP="008049D7">
      <w:pPr>
        <w:pStyle w:val="ListParagraph"/>
        <w:numPr>
          <w:ilvl w:val="0"/>
          <w:numId w:val="16"/>
        </w:numPr>
        <w:rPr>
          <w:rFonts w:ascii="Tahoma" w:hAnsi="Tahoma" w:cs="Tahoma"/>
        </w:rPr>
      </w:pPr>
      <w:r>
        <w:rPr>
          <w:rFonts w:ascii="Tahoma" w:hAnsi="Tahoma" w:cs="Tahoma"/>
        </w:rPr>
        <w:t>Each advisor will receive a packed for the crew they are assigned, and stay with them the entire weekend.</w:t>
      </w:r>
    </w:p>
    <w:p w:rsidR="00851F13" w:rsidRDefault="00851F13" w:rsidP="008049D7">
      <w:pPr>
        <w:pStyle w:val="ListParagraph"/>
        <w:numPr>
          <w:ilvl w:val="0"/>
          <w:numId w:val="16"/>
        </w:numPr>
        <w:rPr>
          <w:rFonts w:ascii="Tahoma" w:hAnsi="Tahoma" w:cs="Tahoma"/>
        </w:rPr>
      </w:pPr>
      <w:r>
        <w:rPr>
          <w:rFonts w:ascii="Tahoma" w:hAnsi="Tahoma" w:cs="Tahoma"/>
        </w:rPr>
        <w:t>Pickup food from Billet parking lot, and ensure bear bags are brought.</w:t>
      </w:r>
    </w:p>
    <w:p w:rsidR="00851F13" w:rsidRDefault="00851F13" w:rsidP="008049D7">
      <w:pPr>
        <w:pStyle w:val="ListParagraph"/>
        <w:numPr>
          <w:ilvl w:val="0"/>
          <w:numId w:val="16"/>
        </w:numPr>
        <w:rPr>
          <w:rFonts w:ascii="Tahoma" w:hAnsi="Tahoma" w:cs="Tahoma"/>
        </w:rPr>
      </w:pPr>
      <w:r>
        <w:rPr>
          <w:rFonts w:ascii="Tahoma" w:hAnsi="Tahoma" w:cs="Tahoma"/>
        </w:rPr>
        <w:t>Crews can fill water from the dining hall water source.</w:t>
      </w:r>
    </w:p>
    <w:p w:rsidR="00851F13" w:rsidRDefault="00851F13" w:rsidP="008049D7">
      <w:pPr>
        <w:pStyle w:val="ListParagraph"/>
        <w:numPr>
          <w:ilvl w:val="0"/>
          <w:numId w:val="16"/>
        </w:numPr>
        <w:rPr>
          <w:rFonts w:ascii="Tahoma" w:hAnsi="Tahoma" w:cs="Tahoma"/>
        </w:rPr>
      </w:pPr>
      <w:r>
        <w:rPr>
          <w:rFonts w:ascii="Tahoma" w:hAnsi="Tahoma" w:cs="Tahoma"/>
        </w:rPr>
        <w:t>Maps will be provided to the crew leader and advisor.</w:t>
      </w:r>
    </w:p>
    <w:p w:rsidR="00851F13" w:rsidRDefault="00851F13" w:rsidP="008049D7">
      <w:pPr>
        <w:pStyle w:val="ListParagraph"/>
        <w:numPr>
          <w:ilvl w:val="0"/>
          <w:numId w:val="16"/>
        </w:numPr>
        <w:rPr>
          <w:rFonts w:ascii="Tahoma" w:hAnsi="Tahoma" w:cs="Tahoma"/>
        </w:rPr>
      </w:pPr>
      <w:r>
        <w:rPr>
          <w:rFonts w:ascii="Tahoma" w:hAnsi="Tahoma" w:cs="Tahoma"/>
        </w:rPr>
        <w:t>10 stations will be visited, and relate to skills used at Philmont.</w:t>
      </w:r>
    </w:p>
    <w:p w:rsidR="00851F13" w:rsidRDefault="00851F13" w:rsidP="008049D7">
      <w:pPr>
        <w:pStyle w:val="ListParagraph"/>
        <w:numPr>
          <w:ilvl w:val="0"/>
          <w:numId w:val="16"/>
        </w:numPr>
        <w:rPr>
          <w:rFonts w:ascii="Tahoma" w:hAnsi="Tahoma" w:cs="Tahoma"/>
        </w:rPr>
      </w:pPr>
      <w:r>
        <w:rPr>
          <w:rFonts w:ascii="Tahoma" w:hAnsi="Tahoma" w:cs="Tahoma"/>
        </w:rPr>
        <w:t>Last station will be completed by 5:30 or 6:00, then go to an assigned outpost which will be shared by 2 crews.</w:t>
      </w:r>
    </w:p>
    <w:p w:rsidR="00851F13" w:rsidRDefault="00851F13" w:rsidP="008049D7">
      <w:pPr>
        <w:pStyle w:val="ListParagraph"/>
        <w:numPr>
          <w:ilvl w:val="0"/>
          <w:numId w:val="16"/>
        </w:numPr>
        <w:rPr>
          <w:rFonts w:ascii="Tahoma" w:hAnsi="Tahoma" w:cs="Tahoma"/>
        </w:rPr>
      </w:pPr>
      <w:r>
        <w:rPr>
          <w:rFonts w:ascii="Tahoma" w:hAnsi="Tahoma" w:cs="Tahoma"/>
        </w:rPr>
        <w:t>A campfire can be built in the established fire ring.</w:t>
      </w:r>
    </w:p>
    <w:p w:rsidR="00851F13" w:rsidRDefault="00851F13" w:rsidP="008049D7">
      <w:pPr>
        <w:pStyle w:val="ListParagraph"/>
        <w:numPr>
          <w:ilvl w:val="0"/>
          <w:numId w:val="16"/>
        </w:numPr>
        <w:rPr>
          <w:rFonts w:ascii="Tahoma" w:hAnsi="Tahoma" w:cs="Tahoma"/>
        </w:rPr>
      </w:pPr>
      <w:r>
        <w:rPr>
          <w:rFonts w:ascii="Tahoma" w:hAnsi="Tahoma" w:cs="Tahoma"/>
        </w:rPr>
        <w:t>Advisor packet will have medicals, trail maps, itinerary, and a critique of the crew.  Camp staff will also critique each crew.</w:t>
      </w:r>
    </w:p>
    <w:p w:rsidR="00851F13" w:rsidRDefault="00851F13" w:rsidP="008049D7">
      <w:pPr>
        <w:pStyle w:val="ListParagraph"/>
        <w:numPr>
          <w:ilvl w:val="0"/>
          <w:numId w:val="16"/>
        </w:numPr>
        <w:rPr>
          <w:rFonts w:ascii="Tahoma" w:hAnsi="Tahoma" w:cs="Tahoma"/>
        </w:rPr>
      </w:pPr>
      <w:r>
        <w:rPr>
          <w:rFonts w:ascii="Tahoma" w:hAnsi="Tahoma" w:cs="Tahoma"/>
        </w:rPr>
        <w:t>Lunch can be eaten on the trail, or at a station.  Ask staff prior to eating at station to see if it is okay.</w:t>
      </w:r>
    </w:p>
    <w:p w:rsidR="00851F13" w:rsidRDefault="00851F13" w:rsidP="008049D7">
      <w:pPr>
        <w:pStyle w:val="ListParagraph"/>
        <w:numPr>
          <w:ilvl w:val="0"/>
          <w:numId w:val="16"/>
        </w:numPr>
        <w:rPr>
          <w:rFonts w:ascii="Tahoma" w:hAnsi="Tahoma" w:cs="Tahoma"/>
        </w:rPr>
      </w:pPr>
      <w:r>
        <w:rPr>
          <w:rFonts w:ascii="Tahoma" w:hAnsi="Tahoma" w:cs="Tahoma"/>
        </w:rPr>
        <w:t>Sunday morning meet at the parking lot at 7:30, then do a small project for Ranger George.  We should be out by 8:30.</w:t>
      </w:r>
    </w:p>
    <w:p w:rsidR="00851F13" w:rsidRDefault="00851F13" w:rsidP="008049D7">
      <w:pPr>
        <w:pStyle w:val="ListParagraph"/>
        <w:numPr>
          <w:ilvl w:val="0"/>
          <w:numId w:val="16"/>
        </w:numPr>
        <w:rPr>
          <w:rFonts w:ascii="Tahoma" w:hAnsi="Tahoma" w:cs="Tahoma"/>
        </w:rPr>
      </w:pPr>
      <w:r>
        <w:rPr>
          <w:rFonts w:ascii="Tahoma" w:hAnsi="Tahoma" w:cs="Tahoma"/>
        </w:rPr>
        <w:t>Complete shakedown duty roster prior to arrival.</w:t>
      </w:r>
    </w:p>
    <w:p w:rsidR="00851F13" w:rsidRDefault="00851F13" w:rsidP="008049D7">
      <w:pPr>
        <w:pStyle w:val="ListParagraph"/>
        <w:numPr>
          <w:ilvl w:val="0"/>
          <w:numId w:val="16"/>
        </w:numPr>
        <w:rPr>
          <w:rFonts w:ascii="Tahoma" w:hAnsi="Tahoma" w:cs="Tahoma"/>
        </w:rPr>
      </w:pPr>
      <w:r>
        <w:rPr>
          <w:rFonts w:ascii="Tahoma" w:hAnsi="Tahoma" w:cs="Tahoma"/>
        </w:rPr>
        <w:t>Grace will be said prior to each meal.</w:t>
      </w:r>
    </w:p>
    <w:p w:rsidR="00851F13" w:rsidRDefault="00851F13" w:rsidP="008049D7">
      <w:pPr>
        <w:pStyle w:val="ListParagraph"/>
        <w:numPr>
          <w:ilvl w:val="0"/>
          <w:numId w:val="16"/>
        </w:numPr>
        <w:rPr>
          <w:rFonts w:ascii="Tahoma" w:hAnsi="Tahoma" w:cs="Tahoma"/>
        </w:rPr>
      </w:pPr>
      <w:r>
        <w:rPr>
          <w:rFonts w:ascii="Tahoma" w:hAnsi="Tahoma" w:cs="Tahoma"/>
        </w:rPr>
        <w:t>QM will know who has what gear.</w:t>
      </w:r>
    </w:p>
    <w:p w:rsidR="00851F13" w:rsidRDefault="00851F13" w:rsidP="00CC6BD8">
      <w:pPr>
        <w:rPr>
          <w:rFonts w:ascii="Tahoma" w:hAnsi="Tahoma" w:cs="Tahoma"/>
        </w:rPr>
      </w:pPr>
      <w:r>
        <w:rPr>
          <w:rFonts w:ascii="Tahoma" w:hAnsi="Tahoma" w:cs="Tahoma"/>
        </w:rPr>
        <w:t>Trek Selections</w:t>
      </w:r>
    </w:p>
    <w:p w:rsidR="00851F13" w:rsidRDefault="00851F13" w:rsidP="00CC6BD8">
      <w:pPr>
        <w:pStyle w:val="ListParagraph"/>
        <w:numPr>
          <w:ilvl w:val="0"/>
          <w:numId w:val="18"/>
        </w:numPr>
        <w:rPr>
          <w:rFonts w:ascii="Tahoma" w:hAnsi="Tahoma" w:cs="Tahoma"/>
        </w:rPr>
      </w:pPr>
      <w:r>
        <w:rPr>
          <w:rFonts w:ascii="Tahoma" w:hAnsi="Tahoma" w:cs="Tahoma"/>
        </w:rPr>
        <w:t>Discussion concerning order of trek submissions.  Order of submission relate to contingent choices, and not Philmont assignments.</w:t>
      </w:r>
    </w:p>
    <w:p w:rsidR="00851F13" w:rsidRDefault="00851F13" w:rsidP="00CC6BD8">
      <w:pPr>
        <w:pStyle w:val="ListParagraph"/>
        <w:numPr>
          <w:ilvl w:val="0"/>
          <w:numId w:val="18"/>
        </w:numPr>
        <w:rPr>
          <w:rFonts w:ascii="Tahoma" w:hAnsi="Tahoma" w:cs="Tahoma"/>
        </w:rPr>
      </w:pPr>
      <w:r>
        <w:rPr>
          <w:rFonts w:ascii="Tahoma" w:hAnsi="Tahoma" w:cs="Tahoma"/>
        </w:rPr>
        <w:t>11:00 AM on Tuesday Maurice will submit the treks to Philmont.  All selections must be turned in to him by Monday.</w:t>
      </w:r>
    </w:p>
    <w:p w:rsidR="00851F13" w:rsidRDefault="00851F13" w:rsidP="00CC6BD8">
      <w:pPr>
        <w:pStyle w:val="ListParagraph"/>
        <w:numPr>
          <w:ilvl w:val="0"/>
          <w:numId w:val="18"/>
        </w:numPr>
        <w:rPr>
          <w:rFonts w:ascii="Tahoma" w:hAnsi="Tahoma" w:cs="Tahoma"/>
        </w:rPr>
      </w:pPr>
      <w:r>
        <w:rPr>
          <w:rFonts w:ascii="Tahoma" w:hAnsi="Tahoma" w:cs="Tahoma"/>
        </w:rPr>
        <w:t>Trek preferences will be submitted using the advisor’s e-mail address.</w:t>
      </w:r>
    </w:p>
    <w:p w:rsidR="00851F13" w:rsidRDefault="00851F13" w:rsidP="00CC6BD8">
      <w:pPr>
        <w:pStyle w:val="ListParagraph"/>
        <w:numPr>
          <w:ilvl w:val="0"/>
          <w:numId w:val="18"/>
        </w:numPr>
        <w:rPr>
          <w:rFonts w:ascii="Tahoma" w:hAnsi="Tahoma" w:cs="Tahoma"/>
        </w:rPr>
      </w:pPr>
      <w:r>
        <w:rPr>
          <w:rFonts w:ascii="Tahoma" w:hAnsi="Tahoma" w:cs="Tahoma"/>
        </w:rPr>
        <w:t>The first packet with crew number has medicals, council planning guide, guide books.</w:t>
      </w:r>
    </w:p>
    <w:p w:rsidR="00851F13" w:rsidRDefault="00851F13" w:rsidP="00CC6BD8">
      <w:pPr>
        <w:pStyle w:val="ListParagraph"/>
        <w:numPr>
          <w:ilvl w:val="0"/>
          <w:numId w:val="18"/>
        </w:numPr>
        <w:rPr>
          <w:rFonts w:ascii="Tahoma" w:hAnsi="Tahoma" w:cs="Tahoma"/>
        </w:rPr>
      </w:pPr>
      <w:r>
        <w:rPr>
          <w:rFonts w:ascii="Tahoma" w:hAnsi="Tahoma" w:cs="Tahoma"/>
        </w:rPr>
        <w:t>E-mail Maurice with you confirmation from Philmont so he can order sectional maps.  Do not write on the maps as your route may change.</w:t>
      </w:r>
    </w:p>
    <w:p w:rsidR="00851F13" w:rsidRDefault="00851F13" w:rsidP="00CC6BD8">
      <w:pPr>
        <w:pStyle w:val="ListParagraph"/>
        <w:numPr>
          <w:ilvl w:val="0"/>
          <w:numId w:val="18"/>
        </w:numPr>
        <w:rPr>
          <w:rFonts w:ascii="Tahoma" w:hAnsi="Tahoma" w:cs="Tahoma"/>
        </w:rPr>
      </w:pPr>
      <w:r>
        <w:rPr>
          <w:rFonts w:ascii="Tahoma" w:hAnsi="Tahoma" w:cs="Tahoma"/>
        </w:rPr>
        <w:t>Second packet.  Ensure that crew roster and talent release form are completed, and not lost.</w:t>
      </w:r>
    </w:p>
    <w:p w:rsidR="00851F13" w:rsidRPr="003840AC" w:rsidRDefault="00851F13" w:rsidP="003840AC">
      <w:pPr>
        <w:rPr>
          <w:rFonts w:ascii="Tahoma" w:hAnsi="Tahoma" w:cs="Tahoma"/>
        </w:rPr>
      </w:pPr>
      <w:r>
        <w:rPr>
          <w:rFonts w:ascii="Tahoma" w:hAnsi="Tahoma" w:cs="Tahoma"/>
        </w:rPr>
        <w:t>Dietary and Religious Requirements</w:t>
      </w:r>
    </w:p>
    <w:p w:rsidR="00851F13" w:rsidRDefault="00851F13" w:rsidP="00560D9E">
      <w:pPr>
        <w:pStyle w:val="ListParagraph"/>
        <w:numPr>
          <w:ilvl w:val="0"/>
          <w:numId w:val="18"/>
        </w:numPr>
        <w:rPr>
          <w:rFonts w:ascii="Tahoma" w:hAnsi="Tahoma" w:cs="Tahoma"/>
        </w:rPr>
      </w:pPr>
      <w:r>
        <w:rPr>
          <w:rFonts w:ascii="Tahoma" w:hAnsi="Tahoma" w:cs="Tahoma"/>
        </w:rPr>
        <w:t>E-mail Maurice with any requirements.  Communicate to crew to get the info.</w:t>
      </w:r>
    </w:p>
    <w:p w:rsidR="00851F13" w:rsidRDefault="00851F13" w:rsidP="00560D9E">
      <w:pPr>
        <w:rPr>
          <w:rFonts w:ascii="Tahoma" w:hAnsi="Tahoma" w:cs="Tahoma"/>
        </w:rPr>
      </w:pPr>
      <w:r>
        <w:rPr>
          <w:rFonts w:ascii="Tahoma" w:hAnsi="Tahoma" w:cs="Tahoma"/>
        </w:rPr>
        <w:t>Stoves</w:t>
      </w:r>
    </w:p>
    <w:p w:rsidR="00851F13" w:rsidRDefault="00851F13" w:rsidP="00E33CAF">
      <w:pPr>
        <w:pStyle w:val="ListParagraph"/>
        <w:numPr>
          <w:ilvl w:val="0"/>
          <w:numId w:val="18"/>
        </w:numPr>
        <w:rPr>
          <w:rFonts w:ascii="Tahoma" w:hAnsi="Tahoma" w:cs="Tahoma"/>
        </w:rPr>
      </w:pPr>
      <w:r>
        <w:rPr>
          <w:rFonts w:ascii="Tahoma" w:hAnsi="Tahoma" w:cs="Tahoma"/>
        </w:rPr>
        <w:t>Do not use stoves in June.  Air them out for shipping.  Bring them to the June meeting.</w:t>
      </w:r>
    </w:p>
    <w:p w:rsidR="00851F13" w:rsidRDefault="00851F13" w:rsidP="00E33CAF">
      <w:pPr>
        <w:pStyle w:val="ListParagraph"/>
        <w:numPr>
          <w:ilvl w:val="0"/>
          <w:numId w:val="18"/>
        </w:numPr>
        <w:rPr>
          <w:rFonts w:ascii="Tahoma" w:hAnsi="Tahoma" w:cs="Tahoma"/>
        </w:rPr>
      </w:pPr>
      <w:r>
        <w:rPr>
          <w:rFonts w:ascii="Tahoma" w:hAnsi="Tahoma" w:cs="Tahoma"/>
        </w:rPr>
        <w:t>Hold on to caps prior to shipping to ensure they don’t get lost.</w:t>
      </w:r>
    </w:p>
    <w:p w:rsidR="00851F13" w:rsidRDefault="00851F13" w:rsidP="00E33CAF">
      <w:pPr>
        <w:pStyle w:val="ListParagraph"/>
        <w:rPr>
          <w:rFonts w:ascii="Tahoma" w:hAnsi="Tahoma" w:cs="Tahoma"/>
        </w:rPr>
      </w:pPr>
    </w:p>
    <w:p w:rsidR="00851F13" w:rsidRDefault="00851F13" w:rsidP="00F832F0">
      <w:pPr>
        <w:pStyle w:val="ListParagraph"/>
        <w:ind w:left="0"/>
        <w:rPr>
          <w:rFonts w:ascii="Tahoma" w:hAnsi="Tahoma" w:cs="Tahoma"/>
        </w:rPr>
      </w:pPr>
      <w:r>
        <w:rPr>
          <w:rFonts w:ascii="Tahoma" w:hAnsi="Tahoma" w:cs="Tahoma"/>
        </w:rPr>
        <w:t>Payments</w:t>
      </w:r>
    </w:p>
    <w:p w:rsidR="00851F13" w:rsidRDefault="00851F13" w:rsidP="00F832F0">
      <w:pPr>
        <w:pStyle w:val="ListParagraph"/>
        <w:ind w:left="0"/>
        <w:rPr>
          <w:rFonts w:ascii="Tahoma" w:hAnsi="Tahoma" w:cs="Tahoma"/>
        </w:rPr>
      </w:pPr>
    </w:p>
    <w:p w:rsidR="00851F13" w:rsidRDefault="00851F13" w:rsidP="002406DF">
      <w:pPr>
        <w:pStyle w:val="ListParagraph"/>
        <w:numPr>
          <w:ilvl w:val="0"/>
          <w:numId w:val="18"/>
        </w:numPr>
        <w:rPr>
          <w:rFonts w:ascii="Tahoma" w:hAnsi="Tahoma" w:cs="Tahoma"/>
        </w:rPr>
      </w:pPr>
      <w:r>
        <w:rPr>
          <w:rFonts w:ascii="Tahoma" w:hAnsi="Tahoma" w:cs="Tahoma"/>
        </w:rPr>
        <w:t>Are by and large up to date.</w:t>
      </w:r>
    </w:p>
    <w:p w:rsidR="00851F13" w:rsidRDefault="00851F13" w:rsidP="002406DF">
      <w:pPr>
        <w:pStyle w:val="ListParagraph"/>
        <w:numPr>
          <w:ilvl w:val="0"/>
          <w:numId w:val="18"/>
        </w:numPr>
        <w:rPr>
          <w:rFonts w:ascii="Tahoma" w:hAnsi="Tahoma" w:cs="Tahoma"/>
        </w:rPr>
      </w:pPr>
      <w:r>
        <w:rPr>
          <w:rFonts w:ascii="Tahoma" w:hAnsi="Tahoma" w:cs="Tahoma"/>
        </w:rPr>
        <w:t>Monthly status is sent out.  Let John know if there need to be any changes.</w:t>
      </w:r>
    </w:p>
    <w:p w:rsidR="00851F13" w:rsidRDefault="00851F13" w:rsidP="002406DF">
      <w:pPr>
        <w:pStyle w:val="ListParagraph"/>
        <w:numPr>
          <w:ilvl w:val="0"/>
          <w:numId w:val="18"/>
        </w:numPr>
        <w:rPr>
          <w:rFonts w:ascii="Tahoma" w:hAnsi="Tahoma" w:cs="Tahoma"/>
        </w:rPr>
      </w:pPr>
      <w:r>
        <w:rPr>
          <w:rFonts w:ascii="Tahoma" w:hAnsi="Tahoma" w:cs="Tahoma"/>
        </w:rPr>
        <w:t>Some crews are ahead of the game in payments, and some advisors are behind.</w:t>
      </w:r>
    </w:p>
    <w:p w:rsidR="00851F13" w:rsidRPr="002406DF" w:rsidRDefault="00851F13" w:rsidP="002406DF">
      <w:pPr>
        <w:pStyle w:val="ListParagraph"/>
        <w:numPr>
          <w:ilvl w:val="0"/>
          <w:numId w:val="18"/>
        </w:numPr>
        <w:rPr>
          <w:rFonts w:ascii="Tahoma" w:hAnsi="Tahoma" w:cs="Tahoma"/>
        </w:rPr>
      </w:pPr>
      <w:r>
        <w:rPr>
          <w:rFonts w:ascii="Tahoma" w:hAnsi="Tahoma" w:cs="Tahoma"/>
        </w:rPr>
        <w:t>It is unknown if the May payment will be increased.</w:t>
      </w:r>
    </w:p>
    <w:p w:rsidR="00851F13" w:rsidRPr="003840AC" w:rsidRDefault="00851F13" w:rsidP="00930DF8">
      <w:pPr>
        <w:rPr>
          <w:rFonts w:ascii="Tahoma" w:hAnsi="Tahoma" w:cs="Tahoma"/>
        </w:rPr>
      </w:pPr>
      <w:r>
        <w:rPr>
          <w:rFonts w:ascii="Tahoma" w:hAnsi="Tahoma" w:cs="Tahoma"/>
        </w:rPr>
        <w:t>Patches/hats/shirts</w:t>
      </w:r>
    </w:p>
    <w:p w:rsidR="00851F13" w:rsidRDefault="00851F13" w:rsidP="00930DF8">
      <w:pPr>
        <w:pStyle w:val="ListParagraph"/>
        <w:numPr>
          <w:ilvl w:val="0"/>
          <w:numId w:val="18"/>
        </w:numPr>
        <w:rPr>
          <w:rFonts w:ascii="Tahoma" w:hAnsi="Tahoma" w:cs="Tahoma"/>
        </w:rPr>
      </w:pPr>
      <w:r>
        <w:rPr>
          <w:rFonts w:ascii="Tahoma" w:hAnsi="Tahoma" w:cs="Tahoma"/>
        </w:rPr>
        <w:t>Payment should be one check made out to council.</w:t>
      </w:r>
    </w:p>
    <w:p w:rsidR="00851F13" w:rsidRDefault="00851F13" w:rsidP="00930DF8">
      <w:pPr>
        <w:pStyle w:val="ListParagraph"/>
        <w:numPr>
          <w:ilvl w:val="0"/>
          <w:numId w:val="18"/>
        </w:numPr>
        <w:rPr>
          <w:rFonts w:ascii="Tahoma" w:hAnsi="Tahoma" w:cs="Tahoma"/>
        </w:rPr>
      </w:pPr>
      <w:r>
        <w:rPr>
          <w:rFonts w:ascii="Tahoma" w:hAnsi="Tahoma" w:cs="Tahoma"/>
        </w:rPr>
        <w:t>All orders have been received by Vince.</w:t>
      </w:r>
    </w:p>
    <w:p w:rsidR="00851F13" w:rsidRDefault="00851F13" w:rsidP="00930DF8">
      <w:pPr>
        <w:rPr>
          <w:rFonts w:ascii="Tahoma" w:hAnsi="Tahoma" w:cs="Tahoma"/>
        </w:rPr>
      </w:pPr>
      <w:r>
        <w:rPr>
          <w:rFonts w:ascii="Tahoma" w:hAnsi="Tahoma" w:cs="Tahoma"/>
        </w:rPr>
        <w:t>Itinerary</w:t>
      </w:r>
    </w:p>
    <w:p w:rsidR="00851F13" w:rsidRDefault="00851F13" w:rsidP="00930DF8">
      <w:pPr>
        <w:pStyle w:val="ListParagraph"/>
        <w:numPr>
          <w:ilvl w:val="0"/>
          <w:numId w:val="18"/>
        </w:numPr>
        <w:rPr>
          <w:rFonts w:ascii="Tahoma" w:hAnsi="Tahoma" w:cs="Tahoma"/>
        </w:rPr>
      </w:pPr>
      <w:r>
        <w:rPr>
          <w:rFonts w:ascii="Tahoma" w:hAnsi="Tahoma" w:cs="Tahoma"/>
        </w:rPr>
        <w:t>We are trying to setup a stop at the Air Force Academy.</w:t>
      </w:r>
    </w:p>
    <w:p w:rsidR="00851F13" w:rsidRDefault="00851F13" w:rsidP="00930DF8">
      <w:pPr>
        <w:pStyle w:val="ListParagraph"/>
        <w:numPr>
          <w:ilvl w:val="0"/>
          <w:numId w:val="18"/>
        </w:numPr>
        <w:rPr>
          <w:rFonts w:ascii="Tahoma" w:hAnsi="Tahoma" w:cs="Tahoma"/>
        </w:rPr>
      </w:pPr>
      <w:r>
        <w:rPr>
          <w:rFonts w:ascii="Tahoma" w:hAnsi="Tahoma" w:cs="Tahoma"/>
        </w:rPr>
        <w:t>Everything is booked.  Philmont, and the airline have been fully paid.  Some things are reserved, and deposits have been made.</w:t>
      </w:r>
    </w:p>
    <w:p w:rsidR="00851F13" w:rsidRDefault="00851F13" w:rsidP="00930DF8">
      <w:pPr>
        <w:pStyle w:val="ListParagraph"/>
        <w:numPr>
          <w:ilvl w:val="0"/>
          <w:numId w:val="18"/>
        </w:numPr>
        <w:rPr>
          <w:rFonts w:ascii="Tahoma" w:hAnsi="Tahoma" w:cs="Tahoma"/>
        </w:rPr>
      </w:pPr>
      <w:r>
        <w:rPr>
          <w:rFonts w:ascii="Tahoma" w:hAnsi="Tahoma" w:cs="Tahoma"/>
        </w:rPr>
        <w:t>Bring Frisbee or ball to play at the Abbey gym.  It is a good time to wind down.</w:t>
      </w:r>
    </w:p>
    <w:p w:rsidR="00851F13" w:rsidRDefault="00851F13" w:rsidP="00930DF8">
      <w:pPr>
        <w:pStyle w:val="ListParagraph"/>
        <w:rPr>
          <w:rFonts w:ascii="Tahoma" w:hAnsi="Tahoma" w:cs="Tahoma"/>
        </w:rPr>
      </w:pPr>
    </w:p>
    <w:p w:rsidR="00851F13" w:rsidRDefault="00851F13" w:rsidP="00930DF8">
      <w:pPr>
        <w:pStyle w:val="ListParagraph"/>
        <w:ind w:left="0"/>
        <w:rPr>
          <w:rFonts w:ascii="Tahoma" w:hAnsi="Tahoma" w:cs="Tahoma"/>
        </w:rPr>
      </w:pPr>
      <w:r>
        <w:rPr>
          <w:rFonts w:ascii="Tahoma" w:hAnsi="Tahoma" w:cs="Tahoma"/>
        </w:rPr>
        <w:t>Box Lunches</w:t>
      </w:r>
    </w:p>
    <w:p w:rsidR="00851F13" w:rsidRDefault="00851F13" w:rsidP="00930DF8">
      <w:pPr>
        <w:pStyle w:val="ListParagraph"/>
        <w:ind w:left="0"/>
        <w:rPr>
          <w:rFonts w:ascii="Tahoma" w:hAnsi="Tahoma" w:cs="Tahoma"/>
        </w:rPr>
      </w:pPr>
    </w:p>
    <w:p w:rsidR="00851F13" w:rsidRDefault="00851F13" w:rsidP="00930DF8">
      <w:pPr>
        <w:pStyle w:val="ListParagraph"/>
        <w:numPr>
          <w:ilvl w:val="0"/>
          <w:numId w:val="18"/>
        </w:numPr>
        <w:rPr>
          <w:rFonts w:ascii="Tahoma" w:hAnsi="Tahoma" w:cs="Tahoma"/>
        </w:rPr>
      </w:pPr>
      <w:r>
        <w:rPr>
          <w:rFonts w:ascii="Tahoma" w:hAnsi="Tahoma" w:cs="Tahoma"/>
        </w:rPr>
        <w:t>At the Abbey and Cog Railway, we eat boxed lunches.  Meal selections will be sent by Maurice, and need to be returned.</w:t>
      </w:r>
    </w:p>
    <w:p w:rsidR="00851F13" w:rsidRDefault="00851F13" w:rsidP="00542688">
      <w:pPr>
        <w:rPr>
          <w:rFonts w:ascii="Tahoma" w:hAnsi="Tahoma" w:cs="Tahoma"/>
        </w:rPr>
      </w:pPr>
      <w:r>
        <w:rPr>
          <w:rFonts w:ascii="Tahoma" w:hAnsi="Tahoma" w:cs="Tahoma"/>
        </w:rPr>
        <w:t>Scrounge List</w:t>
      </w:r>
    </w:p>
    <w:p w:rsidR="00851F13" w:rsidRDefault="00851F13" w:rsidP="00542688">
      <w:pPr>
        <w:pStyle w:val="ListParagraph"/>
        <w:numPr>
          <w:ilvl w:val="0"/>
          <w:numId w:val="18"/>
        </w:numPr>
        <w:rPr>
          <w:rFonts w:ascii="Tahoma" w:hAnsi="Tahoma" w:cs="Tahoma"/>
        </w:rPr>
      </w:pPr>
      <w:r>
        <w:rPr>
          <w:rFonts w:ascii="Tahoma" w:hAnsi="Tahoma" w:cs="Tahoma"/>
        </w:rPr>
        <w:t>E-mail Maurice with any first aid supplies needed.  He has identified someone at the hospital that can get us some supplies</w:t>
      </w:r>
    </w:p>
    <w:p w:rsidR="00851F13" w:rsidRDefault="00851F13" w:rsidP="00542688">
      <w:pPr>
        <w:pStyle w:val="ListParagraph"/>
        <w:numPr>
          <w:ilvl w:val="0"/>
          <w:numId w:val="18"/>
        </w:numPr>
        <w:rPr>
          <w:rFonts w:ascii="Tahoma" w:hAnsi="Tahoma" w:cs="Tahoma"/>
        </w:rPr>
      </w:pPr>
      <w:r>
        <w:rPr>
          <w:rFonts w:ascii="Tahoma" w:hAnsi="Tahoma" w:cs="Tahoma"/>
        </w:rPr>
        <w:t>Ron to bring in a few boxes of gloves.</w:t>
      </w:r>
    </w:p>
    <w:p w:rsidR="00851F13" w:rsidRDefault="00851F13" w:rsidP="00542688">
      <w:pPr>
        <w:pStyle w:val="ListParagraph"/>
        <w:numPr>
          <w:ilvl w:val="0"/>
          <w:numId w:val="18"/>
        </w:numPr>
        <w:rPr>
          <w:rFonts w:ascii="Tahoma" w:hAnsi="Tahoma" w:cs="Tahoma"/>
        </w:rPr>
      </w:pPr>
      <w:r>
        <w:rPr>
          <w:rFonts w:ascii="Tahoma" w:hAnsi="Tahoma" w:cs="Tahoma"/>
        </w:rPr>
        <w:t>20 more bear bags will be picked up.</w:t>
      </w:r>
    </w:p>
    <w:p w:rsidR="00851F13" w:rsidRPr="00542688" w:rsidRDefault="00851F13" w:rsidP="00542688">
      <w:pPr>
        <w:pStyle w:val="ListParagraph"/>
        <w:numPr>
          <w:ilvl w:val="0"/>
          <w:numId w:val="18"/>
        </w:numPr>
        <w:rPr>
          <w:rFonts w:ascii="Tahoma" w:hAnsi="Tahoma" w:cs="Tahoma"/>
        </w:rPr>
      </w:pPr>
      <w:r>
        <w:rPr>
          <w:rFonts w:ascii="Tahoma" w:hAnsi="Tahoma" w:cs="Tahoma"/>
        </w:rPr>
        <w:t>Tyvex – Looking to get a roll to split the cost.</w:t>
      </w:r>
    </w:p>
    <w:p w:rsidR="00851F13" w:rsidRPr="00560D9E" w:rsidRDefault="00851F13" w:rsidP="00560D9E">
      <w:pPr>
        <w:rPr>
          <w:rFonts w:ascii="Tahoma" w:hAnsi="Tahoma" w:cs="Tahoma"/>
        </w:rPr>
      </w:pPr>
      <w:r w:rsidRPr="00560D9E">
        <w:rPr>
          <w:rFonts w:ascii="Tahoma" w:hAnsi="Tahoma" w:cs="Tahoma"/>
        </w:rPr>
        <w:t>Committee meeting dates:</w:t>
      </w:r>
    </w:p>
    <w:p w:rsidR="00851F13" w:rsidRDefault="00851F13" w:rsidP="00A72133">
      <w:pPr>
        <w:spacing w:after="0" w:line="240" w:lineRule="auto"/>
        <w:rPr>
          <w:rFonts w:ascii="Tahoma" w:hAnsi="Tahoma" w:cs="Tahoma"/>
        </w:rPr>
      </w:pPr>
      <w:r>
        <w:rPr>
          <w:rFonts w:ascii="Tahoma" w:hAnsi="Tahoma" w:cs="Tahoma"/>
        </w:rPr>
        <w:t>Thursday</w:t>
      </w:r>
      <w:r>
        <w:rPr>
          <w:rFonts w:ascii="Tahoma" w:hAnsi="Tahoma" w:cs="Tahoma"/>
        </w:rPr>
        <w:tab/>
        <w:t>April 26, 2012</w:t>
      </w:r>
    </w:p>
    <w:p w:rsidR="00851F13" w:rsidRDefault="00851F13" w:rsidP="00A72133">
      <w:pPr>
        <w:spacing w:after="0" w:line="240" w:lineRule="auto"/>
        <w:rPr>
          <w:rFonts w:ascii="Tahoma" w:hAnsi="Tahoma" w:cs="Tahoma"/>
        </w:rPr>
      </w:pPr>
      <w:r>
        <w:rPr>
          <w:rFonts w:ascii="Tahoma" w:hAnsi="Tahoma" w:cs="Tahoma"/>
        </w:rPr>
        <w:t>Thursday</w:t>
      </w:r>
      <w:r>
        <w:rPr>
          <w:rFonts w:ascii="Tahoma" w:hAnsi="Tahoma" w:cs="Tahoma"/>
        </w:rPr>
        <w:tab/>
        <w:t>May 24, 2012</w:t>
      </w:r>
    </w:p>
    <w:p w:rsidR="00851F13" w:rsidRPr="00337FC5" w:rsidRDefault="00851F13" w:rsidP="00A72133">
      <w:pPr>
        <w:spacing w:after="0" w:line="240" w:lineRule="auto"/>
        <w:rPr>
          <w:rFonts w:ascii="Tahoma" w:hAnsi="Tahoma" w:cs="Tahoma"/>
        </w:rPr>
      </w:pPr>
      <w:r>
        <w:rPr>
          <w:rFonts w:ascii="Tahoma" w:hAnsi="Tahoma" w:cs="Tahoma"/>
        </w:rPr>
        <w:t>Monday</w:t>
      </w:r>
      <w:r>
        <w:rPr>
          <w:rFonts w:ascii="Tahoma" w:hAnsi="Tahoma" w:cs="Tahoma"/>
        </w:rPr>
        <w:tab/>
        <w:t>June 18, 2012</w:t>
      </w:r>
    </w:p>
    <w:sectPr w:rsidR="00851F13" w:rsidRPr="00337FC5" w:rsidSect="00D962FF">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13" w:rsidRDefault="00851F13" w:rsidP="00736238">
      <w:pPr>
        <w:spacing w:after="0" w:line="240" w:lineRule="auto"/>
      </w:pPr>
      <w:r>
        <w:separator/>
      </w:r>
    </w:p>
  </w:endnote>
  <w:endnote w:type="continuationSeparator" w:id="0">
    <w:p w:rsidR="00851F13" w:rsidRDefault="00851F13" w:rsidP="0073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13" w:rsidRDefault="00851F13" w:rsidP="00736238">
      <w:pPr>
        <w:spacing w:after="0" w:line="240" w:lineRule="auto"/>
      </w:pPr>
      <w:r>
        <w:separator/>
      </w:r>
    </w:p>
  </w:footnote>
  <w:footnote w:type="continuationSeparator" w:id="0">
    <w:p w:rsidR="00851F13" w:rsidRDefault="00851F13" w:rsidP="00736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29"/>
    <w:multiLevelType w:val="hybridMultilevel"/>
    <w:tmpl w:val="FFAA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0080"/>
    <w:multiLevelType w:val="hybridMultilevel"/>
    <w:tmpl w:val="D33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F5348"/>
    <w:multiLevelType w:val="hybridMultilevel"/>
    <w:tmpl w:val="74B4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437E8"/>
    <w:multiLevelType w:val="hybridMultilevel"/>
    <w:tmpl w:val="04B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56EEB"/>
    <w:multiLevelType w:val="hybridMultilevel"/>
    <w:tmpl w:val="F8F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06577"/>
    <w:multiLevelType w:val="hybridMultilevel"/>
    <w:tmpl w:val="BEC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525E8"/>
    <w:multiLevelType w:val="hybridMultilevel"/>
    <w:tmpl w:val="D024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324C9"/>
    <w:multiLevelType w:val="hybridMultilevel"/>
    <w:tmpl w:val="EF4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A346E"/>
    <w:multiLevelType w:val="hybridMultilevel"/>
    <w:tmpl w:val="360EF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BC369EE"/>
    <w:multiLevelType w:val="hybridMultilevel"/>
    <w:tmpl w:val="205CB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FA3145"/>
    <w:multiLevelType w:val="hybridMultilevel"/>
    <w:tmpl w:val="C04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D2788"/>
    <w:multiLevelType w:val="hybridMultilevel"/>
    <w:tmpl w:val="6E9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F0E21"/>
    <w:multiLevelType w:val="hybridMultilevel"/>
    <w:tmpl w:val="6B4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35EA2"/>
    <w:multiLevelType w:val="hybridMultilevel"/>
    <w:tmpl w:val="662C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07578"/>
    <w:multiLevelType w:val="hybridMultilevel"/>
    <w:tmpl w:val="C3F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37F39"/>
    <w:multiLevelType w:val="hybridMultilevel"/>
    <w:tmpl w:val="16A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E48B6"/>
    <w:multiLevelType w:val="hybridMultilevel"/>
    <w:tmpl w:val="77E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706A7"/>
    <w:multiLevelType w:val="hybridMultilevel"/>
    <w:tmpl w:val="A95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625C1"/>
    <w:multiLevelType w:val="hybridMultilevel"/>
    <w:tmpl w:val="447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54AF3"/>
    <w:multiLevelType w:val="hybridMultilevel"/>
    <w:tmpl w:val="099C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4"/>
  </w:num>
  <w:num w:numId="4">
    <w:abstractNumId w:val="1"/>
  </w:num>
  <w:num w:numId="5">
    <w:abstractNumId w:val="7"/>
  </w:num>
  <w:num w:numId="6">
    <w:abstractNumId w:val="12"/>
  </w:num>
  <w:num w:numId="7">
    <w:abstractNumId w:val="3"/>
  </w:num>
  <w:num w:numId="8">
    <w:abstractNumId w:val="11"/>
  </w:num>
  <w:num w:numId="9">
    <w:abstractNumId w:val="18"/>
  </w:num>
  <w:num w:numId="10">
    <w:abstractNumId w:val="0"/>
  </w:num>
  <w:num w:numId="11">
    <w:abstractNumId w:val="15"/>
  </w:num>
  <w:num w:numId="12">
    <w:abstractNumId w:val="8"/>
  </w:num>
  <w:num w:numId="13">
    <w:abstractNumId w:val="2"/>
  </w:num>
  <w:num w:numId="14">
    <w:abstractNumId w:val="6"/>
  </w:num>
  <w:num w:numId="15">
    <w:abstractNumId w:val="13"/>
  </w:num>
  <w:num w:numId="16">
    <w:abstractNumId w:val="17"/>
  </w:num>
  <w:num w:numId="17">
    <w:abstractNumId w:val="4"/>
  </w:num>
  <w:num w:numId="18">
    <w:abstractNumId w:val="19"/>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2FF"/>
    <w:rsid w:val="00013D2E"/>
    <w:rsid w:val="000251EC"/>
    <w:rsid w:val="0005183E"/>
    <w:rsid w:val="00085F5E"/>
    <w:rsid w:val="0008782A"/>
    <w:rsid w:val="00092DE8"/>
    <w:rsid w:val="000E5180"/>
    <w:rsid w:val="000F613D"/>
    <w:rsid w:val="00163CF3"/>
    <w:rsid w:val="00175B72"/>
    <w:rsid w:val="0018580E"/>
    <w:rsid w:val="001A7469"/>
    <w:rsid w:val="001F42B7"/>
    <w:rsid w:val="00200167"/>
    <w:rsid w:val="002406DF"/>
    <w:rsid w:val="0025560C"/>
    <w:rsid w:val="002573C6"/>
    <w:rsid w:val="002C395C"/>
    <w:rsid w:val="002D30D0"/>
    <w:rsid w:val="002E77D8"/>
    <w:rsid w:val="002E7D90"/>
    <w:rsid w:val="00313DE5"/>
    <w:rsid w:val="00330A4D"/>
    <w:rsid w:val="00337FC5"/>
    <w:rsid w:val="0034498B"/>
    <w:rsid w:val="00346847"/>
    <w:rsid w:val="00351269"/>
    <w:rsid w:val="00357343"/>
    <w:rsid w:val="003672CA"/>
    <w:rsid w:val="003840AC"/>
    <w:rsid w:val="00386171"/>
    <w:rsid w:val="003958D4"/>
    <w:rsid w:val="003B5DCD"/>
    <w:rsid w:val="003B6A45"/>
    <w:rsid w:val="003C05EB"/>
    <w:rsid w:val="00405AC2"/>
    <w:rsid w:val="00426173"/>
    <w:rsid w:val="0045030E"/>
    <w:rsid w:val="00452246"/>
    <w:rsid w:val="00464B06"/>
    <w:rsid w:val="00470E8E"/>
    <w:rsid w:val="00490275"/>
    <w:rsid w:val="004B64E6"/>
    <w:rsid w:val="004C7178"/>
    <w:rsid w:val="004E2366"/>
    <w:rsid w:val="00500853"/>
    <w:rsid w:val="00514DA1"/>
    <w:rsid w:val="00537EDD"/>
    <w:rsid w:val="00542688"/>
    <w:rsid w:val="005463E4"/>
    <w:rsid w:val="005514DA"/>
    <w:rsid w:val="00560D9E"/>
    <w:rsid w:val="005825C5"/>
    <w:rsid w:val="005B2F72"/>
    <w:rsid w:val="005D27D3"/>
    <w:rsid w:val="005E1B90"/>
    <w:rsid w:val="006009DA"/>
    <w:rsid w:val="00602583"/>
    <w:rsid w:val="00632990"/>
    <w:rsid w:val="006724CB"/>
    <w:rsid w:val="0068223A"/>
    <w:rsid w:val="00683C3E"/>
    <w:rsid w:val="006B5E46"/>
    <w:rsid w:val="006E1D0C"/>
    <w:rsid w:val="007246C3"/>
    <w:rsid w:val="00736238"/>
    <w:rsid w:val="007607E1"/>
    <w:rsid w:val="00777A9C"/>
    <w:rsid w:val="007B42D8"/>
    <w:rsid w:val="007E3747"/>
    <w:rsid w:val="008049D7"/>
    <w:rsid w:val="00830AB5"/>
    <w:rsid w:val="00831184"/>
    <w:rsid w:val="008503C5"/>
    <w:rsid w:val="00851F13"/>
    <w:rsid w:val="00897B36"/>
    <w:rsid w:val="008B2D15"/>
    <w:rsid w:val="008F3BF1"/>
    <w:rsid w:val="008F7942"/>
    <w:rsid w:val="00906A1E"/>
    <w:rsid w:val="00914CC4"/>
    <w:rsid w:val="00930DF8"/>
    <w:rsid w:val="00972FC0"/>
    <w:rsid w:val="00993C6E"/>
    <w:rsid w:val="009A5585"/>
    <w:rsid w:val="009C6DE4"/>
    <w:rsid w:val="009F5D1E"/>
    <w:rsid w:val="00A313AE"/>
    <w:rsid w:val="00A72133"/>
    <w:rsid w:val="00A8236B"/>
    <w:rsid w:val="00AB0470"/>
    <w:rsid w:val="00AD5DB2"/>
    <w:rsid w:val="00B373EC"/>
    <w:rsid w:val="00B42378"/>
    <w:rsid w:val="00B53114"/>
    <w:rsid w:val="00B5767C"/>
    <w:rsid w:val="00B57B86"/>
    <w:rsid w:val="00B72014"/>
    <w:rsid w:val="00BA2B24"/>
    <w:rsid w:val="00BD1FB0"/>
    <w:rsid w:val="00BF7135"/>
    <w:rsid w:val="00C03E33"/>
    <w:rsid w:val="00C065A9"/>
    <w:rsid w:val="00C336B0"/>
    <w:rsid w:val="00CA79D0"/>
    <w:rsid w:val="00CC2DDC"/>
    <w:rsid w:val="00CC6BD8"/>
    <w:rsid w:val="00CD337F"/>
    <w:rsid w:val="00D711F9"/>
    <w:rsid w:val="00D962FF"/>
    <w:rsid w:val="00D96BD2"/>
    <w:rsid w:val="00DA0885"/>
    <w:rsid w:val="00DA3E72"/>
    <w:rsid w:val="00DE28BD"/>
    <w:rsid w:val="00E064AA"/>
    <w:rsid w:val="00E33CAF"/>
    <w:rsid w:val="00E4360D"/>
    <w:rsid w:val="00E517C4"/>
    <w:rsid w:val="00EE0995"/>
    <w:rsid w:val="00EE5F06"/>
    <w:rsid w:val="00F22339"/>
    <w:rsid w:val="00F31894"/>
    <w:rsid w:val="00F76376"/>
    <w:rsid w:val="00F8134B"/>
    <w:rsid w:val="00F832F0"/>
    <w:rsid w:val="00F90ECD"/>
    <w:rsid w:val="00FC1D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2FF"/>
    <w:rPr>
      <w:rFonts w:ascii="Tahoma" w:hAnsi="Tahoma" w:cs="Tahoma"/>
      <w:sz w:val="16"/>
      <w:szCs w:val="16"/>
    </w:rPr>
  </w:style>
  <w:style w:type="paragraph" w:styleId="ListParagraph">
    <w:name w:val="List Paragraph"/>
    <w:basedOn w:val="Normal"/>
    <w:uiPriority w:val="99"/>
    <w:qFormat/>
    <w:rsid w:val="00D962FF"/>
    <w:pPr>
      <w:ind w:left="720"/>
      <w:contextualSpacing/>
    </w:pPr>
  </w:style>
  <w:style w:type="paragraph" w:styleId="Header">
    <w:name w:val="header"/>
    <w:basedOn w:val="Normal"/>
    <w:link w:val="HeaderChar"/>
    <w:uiPriority w:val="99"/>
    <w:rsid w:val="007362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6238"/>
    <w:rPr>
      <w:rFonts w:cs="Times New Roman"/>
    </w:rPr>
  </w:style>
  <w:style w:type="paragraph" w:styleId="Footer">
    <w:name w:val="footer"/>
    <w:basedOn w:val="Normal"/>
    <w:link w:val="FooterChar"/>
    <w:uiPriority w:val="99"/>
    <w:rsid w:val="007362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6238"/>
    <w:rPr>
      <w:rFonts w:cs="Times New Roman"/>
    </w:rPr>
  </w:style>
  <w:style w:type="paragraph" w:styleId="NoSpacing">
    <w:name w:val="No Spacing"/>
    <w:link w:val="NoSpacingChar"/>
    <w:uiPriority w:val="99"/>
    <w:qFormat/>
    <w:rsid w:val="00736238"/>
    <w:rPr>
      <w:rFonts w:eastAsia="Times New Roman"/>
    </w:rPr>
  </w:style>
  <w:style w:type="character" w:customStyle="1" w:styleId="NoSpacingChar">
    <w:name w:val="No Spacing Char"/>
    <w:basedOn w:val="DefaultParagraphFont"/>
    <w:link w:val="NoSpacing"/>
    <w:uiPriority w:val="99"/>
    <w:locked/>
    <w:rsid w:val="00736238"/>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1021</Words>
  <Characters>5823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dc:creator>
  <cp:keywords/>
  <dc:description/>
  <cp:lastModifiedBy>Maurice Zagha</cp:lastModifiedBy>
  <cp:revision>2</cp:revision>
  <dcterms:created xsi:type="dcterms:W3CDTF">2012-04-26T03:57:00Z</dcterms:created>
  <dcterms:modified xsi:type="dcterms:W3CDTF">2012-04-26T03:57:00Z</dcterms:modified>
</cp:coreProperties>
</file>